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030"/>
      </w:tblGrid>
      <w:tr w:rsidR="000E5DBA" w:rsidTr="00316F2A">
        <w:tc>
          <w:tcPr>
            <w:tcW w:w="4748" w:type="dxa"/>
          </w:tcPr>
          <w:p w:rsidR="000E5DBA" w:rsidRDefault="000E5DBA" w:rsidP="00316F2A">
            <w:pPr>
              <w:rPr>
                <w:rFonts w:ascii="Georgia" w:hAnsi="Georgia"/>
                <w:sz w:val="18"/>
              </w:rPr>
            </w:pPr>
          </w:p>
          <w:p w:rsidR="000E5DBA" w:rsidRDefault="000E5DBA" w:rsidP="00316F2A">
            <w:pPr>
              <w:rPr>
                <w:rFonts w:ascii="Georgia" w:hAnsi="Georgia"/>
                <w:sz w:val="18"/>
              </w:rPr>
            </w:pPr>
          </w:p>
          <w:p w:rsidR="000E5DBA" w:rsidRDefault="000E5DBA" w:rsidP="00316F2A">
            <w:pPr>
              <w:rPr>
                <w:rFonts w:ascii="Georgia" w:hAnsi="Georgia"/>
                <w:sz w:val="18"/>
              </w:rPr>
            </w:pPr>
          </w:p>
          <w:p w:rsidR="00815B41" w:rsidRDefault="00815B41" w:rsidP="00815B41">
            <w:pPr>
              <w:rPr>
                <w:rFonts w:ascii="Georgia" w:hAnsi="Georgia"/>
                <w:sz w:val="18"/>
              </w:rPr>
            </w:pPr>
          </w:p>
          <w:p w:rsidR="000E5DBA" w:rsidRDefault="000E5DBA" w:rsidP="00316F2A">
            <w:pPr>
              <w:rPr>
                <w:rFonts w:ascii="Georgia" w:hAnsi="Georgia"/>
                <w:sz w:val="18"/>
              </w:rPr>
            </w:pPr>
          </w:p>
          <w:p w:rsidR="00815B41" w:rsidRDefault="00815B41" w:rsidP="00D05B0B">
            <w:pPr>
              <w:ind w:firstLine="3788"/>
              <w:rPr>
                <w:rFonts w:ascii="Georgia" w:hAnsi="Georgia"/>
                <w:sz w:val="18"/>
              </w:rPr>
            </w:pPr>
          </w:p>
        </w:tc>
        <w:tc>
          <w:tcPr>
            <w:tcW w:w="5030" w:type="dxa"/>
          </w:tcPr>
          <w:p w:rsidR="0008496D" w:rsidRDefault="0008496D" w:rsidP="0008496D">
            <w:pPr>
              <w:jc w:val="both"/>
              <w:rPr>
                <w:sz w:val="24"/>
              </w:rPr>
            </w:pPr>
            <w:r>
              <w:rPr>
                <w:sz w:val="24"/>
              </w:rPr>
              <w:t>Al Magnifico Rettore</w:t>
            </w:r>
          </w:p>
          <w:p w:rsidR="0008496D" w:rsidRDefault="0008496D" w:rsidP="0008496D">
            <w:pPr>
              <w:pStyle w:val="Intestazione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dell’Università degli Studi di Verona</w:t>
            </w:r>
          </w:p>
          <w:p w:rsidR="0008496D" w:rsidRDefault="0008496D" w:rsidP="0008496D">
            <w:pPr>
              <w:pStyle w:val="Intestazione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Nicola </w:t>
            </w:r>
            <w:proofErr w:type="spellStart"/>
            <w:r>
              <w:rPr>
                <w:sz w:val="24"/>
                <w:szCs w:val="24"/>
              </w:rPr>
              <w:t>Sartor</w:t>
            </w:r>
            <w:proofErr w:type="spellEnd"/>
          </w:p>
          <w:p w:rsidR="0008496D" w:rsidRDefault="0008496D" w:rsidP="0008496D">
            <w:pPr>
              <w:pStyle w:val="Intestazione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  <w:p w:rsidR="0008496D" w:rsidRDefault="0008496D" w:rsidP="0008496D">
            <w:pPr>
              <w:pStyle w:val="Intestazione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Responsabile Scientifico </w:t>
            </w:r>
          </w:p>
          <w:p w:rsidR="0008496D" w:rsidRDefault="0008496D" w:rsidP="0008496D">
            <w:pPr>
              <w:pStyle w:val="Intestazione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dell’assegno di ricerca</w:t>
            </w:r>
          </w:p>
          <w:p w:rsidR="0008496D" w:rsidRDefault="0008496D" w:rsidP="0008496D">
            <w:pPr>
              <w:pStyle w:val="Intestazione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</w:t>
            </w:r>
            <w:r w:rsidR="009E0F02">
              <w:rPr>
                <w:sz w:val="24"/>
                <w:szCs w:val="24"/>
              </w:rPr>
              <w:t xml:space="preserve"> </w:t>
            </w:r>
          </w:p>
          <w:p w:rsidR="0008496D" w:rsidRDefault="0008496D" w:rsidP="0008496D">
            <w:pPr>
              <w:pStyle w:val="Intestazione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  <w:p w:rsidR="00CA6311" w:rsidRDefault="0008496D" w:rsidP="0008496D">
            <w:pPr>
              <w:pStyle w:val="Intestazione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Direttore del Dipartimento di </w:t>
            </w:r>
          </w:p>
          <w:p w:rsidR="0008496D" w:rsidRDefault="009E0F02" w:rsidP="0008496D">
            <w:pPr>
              <w:pStyle w:val="Intestazione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Scienze Chirurgiche, Odontostomatologiche e Materno-Infantili</w:t>
            </w:r>
          </w:p>
          <w:p w:rsidR="0008496D" w:rsidRPr="00D05B0B" w:rsidRDefault="0008496D" w:rsidP="009E0F02">
            <w:pPr>
              <w:pStyle w:val="Intestazione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</w:t>
            </w:r>
            <w:r w:rsidR="009E0F02">
              <w:rPr>
                <w:sz w:val="24"/>
                <w:szCs w:val="24"/>
              </w:rPr>
              <w:t xml:space="preserve"> Pier Francesco Nocini</w:t>
            </w:r>
          </w:p>
        </w:tc>
      </w:tr>
    </w:tbl>
    <w:p w:rsidR="000E5DBA" w:rsidRDefault="000E5DBA" w:rsidP="000E5DBA">
      <w:pPr>
        <w:pStyle w:val="Intestazione"/>
        <w:tabs>
          <w:tab w:val="clear" w:pos="4819"/>
          <w:tab w:val="clear" w:pos="9638"/>
        </w:tabs>
      </w:pPr>
    </w:p>
    <w:p w:rsidR="00D05B0B" w:rsidRDefault="00D05B0B" w:rsidP="000E5DBA"/>
    <w:p w:rsidR="000E5DBA" w:rsidRDefault="000E5DBA" w:rsidP="000E5DBA"/>
    <w:p w:rsidR="005B6501" w:rsidRDefault="009E0F02" w:rsidP="00352798">
      <w:pPr>
        <w:tabs>
          <w:tab w:val="left" w:pos="3119"/>
          <w:tab w:val="left" w:pos="4536"/>
          <w:tab w:val="left" w:pos="4820"/>
          <w:tab w:val="left" w:pos="7088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Il sottoscritto </w:t>
      </w:r>
      <w:r w:rsidR="00CA6311">
        <w:rPr>
          <w:sz w:val="24"/>
        </w:rPr>
        <w:t>NOME COGNOME</w:t>
      </w:r>
      <w:r w:rsidR="00DF1250">
        <w:rPr>
          <w:sz w:val="24"/>
        </w:rPr>
        <w:t xml:space="preserve">, </w:t>
      </w:r>
      <w:r w:rsidR="00D05B0B">
        <w:rPr>
          <w:sz w:val="24"/>
        </w:rPr>
        <w:t xml:space="preserve">titolare di un assegno di </w:t>
      </w:r>
      <w:r w:rsidR="00DF1250">
        <w:rPr>
          <w:sz w:val="24"/>
        </w:rPr>
        <w:t xml:space="preserve">ricerca </w:t>
      </w:r>
      <w:r w:rsidR="005B6501">
        <w:rPr>
          <w:sz w:val="24"/>
        </w:rPr>
        <w:t xml:space="preserve">per </w:t>
      </w:r>
      <w:r w:rsidR="00D05B0B">
        <w:rPr>
          <w:sz w:val="24"/>
        </w:rPr>
        <w:t>l’attuazione del programma di ricerca “</w:t>
      </w:r>
      <w:r w:rsidR="00CA6311">
        <w:rPr>
          <w:sz w:val="24"/>
        </w:rPr>
        <w:t>TITOLO ASSEGNO</w:t>
      </w:r>
      <w:r w:rsidR="00D05B0B">
        <w:rPr>
          <w:sz w:val="24"/>
        </w:rPr>
        <w:t>”</w:t>
      </w:r>
      <w:r>
        <w:rPr>
          <w:sz w:val="24"/>
        </w:rPr>
        <w:t xml:space="preserve"> (</w:t>
      </w:r>
      <w:proofErr w:type="spellStart"/>
      <w:r>
        <w:rPr>
          <w:sz w:val="24"/>
        </w:rPr>
        <w:t>AdR</w:t>
      </w:r>
      <w:r w:rsidR="00CA6311">
        <w:rPr>
          <w:sz w:val="24"/>
        </w:rPr>
        <w:t>XXXX</w:t>
      </w:r>
      <w:proofErr w:type="spellEnd"/>
      <w:r w:rsidR="00CA6311">
        <w:rPr>
          <w:sz w:val="24"/>
        </w:rPr>
        <w:t>/XX</w:t>
      </w:r>
      <w:r>
        <w:rPr>
          <w:sz w:val="24"/>
        </w:rPr>
        <w:t>)</w:t>
      </w:r>
      <w:r w:rsidR="00D05B0B">
        <w:rPr>
          <w:sz w:val="24"/>
        </w:rPr>
        <w:t xml:space="preserve"> </w:t>
      </w:r>
      <w:r w:rsidR="00DF1250">
        <w:rPr>
          <w:sz w:val="24"/>
        </w:rPr>
        <w:t>pres</w:t>
      </w:r>
      <w:r w:rsidR="005B6501">
        <w:rPr>
          <w:sz w:val="24"/>
        </w:rPr>
        <w:t>s</w:t>
      </w:r>
      <w:r w:rsidR="00DF1250">
        <w:rPr>
          <w:sz w:val="24"/>
        </w:rPr>
        <w:t>o il Dipa</w:t>
      </w:r>
      <w:r w:rsidR="004456FD">
        <w:rPr>
          <w:sz w:val="24"/>
        </w:rPr>
        <w:t>rtimento di</w:t>
      </w:r>
      <w:r w:rsidR="00D05B0B">
        <w:rPr>
          <w:sz w:val="24"/>
        </w:rPr>
        <w:t xml:space="preserve"> </w:t>
      </w:r>
      <w:r w:rsidRPr="009E0F02">
        <w:rPr>
          <w:sz w:val="24"/>
        </w:rPr>
        <w:t>Scienze Chirurgiche, Odontostomatologiche e Materno-Infantili</w:t>
      </w:r>
    </w:p>
    <w:p w:rsidR="00DF1250" w:rsidRDefault="00DF1250" w:rsidP="00352798">
      <w:pPr>
        <w:tabs>
          <w:tab w:val="left" w:pos="3119"/>
          <w:tab w:val="left" w:pos="4536"/>
          <w:tab w:val="left" w:pos="4820"/>
          <w:tab w:val="left" w:pos="7088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per il periodo dal </w:t>
      </w:r>
      <w:r w:rsidR="00CA6311">
        <w:rPr>
          <w:sz w:val="24"/>
        </w:rPr>
        <w:t>DATA INIZIO ASSEGNO</w:t>
      </w:r>
      <w:bookmarkStart w:id="0" w:name="_GoBack"/>
      <w:bookmarkEnd w:id="0"/>
      <w:r w:rsidR="00CA6311">
        <w:rPr>
          <w:sz w:val="24"/>
        </w:rPr>
        <w:t xml:space="preserve"> </w:t>
      </w:r>
      <w:r w:rsidR="005B6501">
        <w:rPr>
          <w:sz w:val="24"/>
        </w:rPr>
        <w:t xml:space="preserve"> a</w:t>
      </w:r>
      <w:r>
        <w:rPr>
          <w:sz w:val="24"/>
        </w:rPr>
        <w:t xml:space="preserve">l </w:t>
      </w:r>
      <w:r w:rsidR="00CA6311">
        <w:rPr>
          <w:sz w:val="24"/>
        </w:rPr>
        <w:t>DATA FINE ASSEGNO</w:t>
      </w:r>
      <w:r>
        <w:rPr>
          <w:sz w:val="24"/>
        </w:rPr>
        <w:t xml:space="preserve"> </w:t>
      </w:r>
    </w:p>
    <w:p w:rsidR="005B6501" w:rsidRDefault="005B6501" w:rsidP="005B6501">
      <w:pPr>
        <w:tabs>
          <w:tab w:val="left" w:pos="3119"/>
          <w:tab w:val="left" w:pos="4536"/>
          <w:tab w:val="left" w:pos="4820"/>
          <w:tab w:val="left" w:pos="7088"/>
        </w:tabs>
        <w:jc w:val="both"/>
        <w:rPr>
          <w:sz w:val="24"/>
        </w:rPr>
      </w:pPr>
    </w:p>
    <w:p w:rsidR="00352798" w:rsidRDefault="00352798" w:rsidP="005B6501">
      <w:pPr>
        <w:tabs>
          <w:tab w:val="left" w:pos="3119"/>
          <w:tab w:val="left" w:pos="4536"/>
          <w:tab w:val="left" w:pos="4820"/>
          <w:tab w:val="left" w:pos="7088"/>
        </w:tabs>
        <w:jc w:val="both"/>
        <w:rPr>
          <w:sz w:val="24"/>
        </w:rPr>
      </w:pPr>
    </w:p>
    <w:p w:rsidR="00DF1250" w:rsidRDefault="00DF1250" w:rsidP="00DF1250">
      <w:pPr>
        <w:tabs>
          <w:tab w:val="left" w:pos="3119"/>
          <w:tab w:val="left" w:pos="4536"/>
          <w:tab w:val="left" w:pos="4820"/>
          <w:tab w:val="left" w:pos="7088"/>
        </w:tabs>
        <w:ind w:left="993" w:hanging="993"/>
        <w:jc w:val="center"/>
        <w:rPr>
          <w:sz w:val="24"/>
        </w:rPr>
      </w:pPr>
      <w:r>
        <w:rPr>
          <w:sz w:val="24"/>
        </w:rPr>
        <w:t>DICHIARA</w:t>
      </w:r>
    </w:p>
    <w:p w:rsidR="00DF1250" w:rsidRDefault="00DF1250" w:rsidP="00DF1250">
      <w:pPr>
        <w:tabs>
          <w:tab w:val="left" w:pos="3119"/>
          <w:tab w:val="left" w:pos="4536"/>
          <w:tab w:val="left" w:pos="4820"/>
          <w:tab w:val="left" w:pos="7088"/>
        </w:tabs>
        <w:ind w:left="993" w:hanging="993"/>
        <w:jc w:val="center"/>
        <w:rPr>
          <w:sz w:val="24"/>
        </w:rPr>
      </w:pPr>
    </w:p>
    <w:p w:rsidR="00352798" w:rsidRDefault="00352798" w:rsidP="00DF1250">
      <w:pPr>
        <w:tabs>
          <w:tab w:val="left" w:pos="3119"/>
          <w:tab w:val="left" w:pos="4536"/>
          <w:tab w:val="left" w:pos="4820"/>
          <w:tab w:val="left" w:pos="7088"/>
        </w:tabs>
        <w:ind w:left="993" w:hanging="993"/>
        <w:jc w:val="center"/>
        <w:rPr>
          <w:sz w:val="24"/>
        </w:rPr>
      </w:pPr>
    </w:p>
    <w:p w:rsidR="00DF1250" w:rsidRDefault="004456FD" w:rsidP="00D05B0B">
      <w:pPr>
        <w:spacing w:line="360" w:lineRule="auto"/>
        <w:rPr>
          <w:sz w:val="24"/>
        </w:rPr>
      </w:pPr>
      <w:r>
        <w:rPr>
          <w:sz w:val="24"/>
        </w:rPr>
        <w:t>di rinunciare all’</w:t>
      </w:r>
      <w:r w:rsidR="005B6501">
        <w:rPr>
          <w:sz w:val="24"/>
        </w:rPr>
        <w:t xml:space="preserve">assegno di ricerca </w:t>
      </w:r>
      <w:r>
        <w:rPr>
          <w:sz w:val="24"/>
        </w:rPr>
        <w:t>a partire dal giorno</w:t>
      </w:r>
      <w:r w:rsidR="006E0FF0">
        <w:rPr>
          <w:sz w:val="24"/>
        </w:rPr>
        <w:t>*</w:t>
      </w:r>
      <w:r w:rsidR="005B6501">
        <w:rPr>
          <w:sz w:val="24"/>
        </w:rPr>
        <w:t xml:space="preserve"> ________________</w:t>
      </w:r>
      <w:r w:rsidR="00D05B0B">
        <w:rPr>
          <w:sz w:val="24"/>
        </w:rPr>
        <w:t>___________________</w:t>
      </w:r>
      <w:r w:rsidR="005B6501">
        <w:rPr>
          <w:sz w:val="24"/>
        </w:rPr>
        <w:t xml:space="preserve"> p</w:t>
      </w:r>
      <w:r w:rsidR="00DF1250">
        <w:rPr>
          <w:sz w:val="24"/>
        </w:rPr>
        <w:t>er il seguente motivo</w:t>
      </w:r>
      <w:r w:rsidR="00D05B0B">
        <w:rPr>
          <w:sz w:val="24"/>
        </w:rPr>
        <w:t>**</w:t>
      </w:r>
      <w:r w:rsidR="00DF1250">
        <w:rPr>
          <w:sz w:val="24"/>
        </w:rPr>
        <w:t>:</w:t>
      </w:r>
      <w:r w:rsidR="00D05B0B">
        <w:rPr>
          <w:sz w:val="24"/>
        </w:rPr>
        <w:t xml:space="preserve"> ___</w:t>
      </w:r>
      <w:r>
        <w:rPr>
          <w:sz w:val="24"/>
        </w:rPr>
        <w:t>________________________________________________________</w:t>
      </w:r>
    </w:p>
    <w:p w:rsidR="005B6501" w:rsidRDefault="005B6501" w:rsidP="000E5DBA">
      <w:pPr>
        <w:ind w:left="794" w:hanging="794"/>
        <w:rPr>
          <w:sz w:val="24"/>
        </w:rPr>
      </w:pPr>
    </w:p>
    <w:p w:rsidR="005B6501" w:rsidRDefault="005B6501" w:rsidP="000E5DBA">
      <w:pPr>
        <w:ind w:left="794" w:hanging="794"/>
        <w:rPr>
          <w:sz w:val="24"/>
        </w:rPr>
      </w:pPr>
    </w:p>
    <w:p w:rsidR="00D05B0B" w:rsidRDefault="00D05B0B" w:rsidP="00DF1250">
      <w:pPr>
        <w:pStyle w:val="Intestazione"/>
        <w:tabs>
          <w:tab w:val="clear" w:pos="4819"/>
          <w:tab w:val="clear" w:pos="9638"/>
        </w:tabs>
        <w:jc w:val="both"/>
        <w:rPr>
          <w:sz w:val="24"/>
        </w:rPr>
      </w:pPr>
      <w:r>
        <w:rPr>
          <w:sz w:val="24"/>
        </w:rPr>
        <w:t xml:space="preserve">Luogo e </w:t>
      </w:r>
      <w:proofErr w:type="gramStart"/>
      <w:r>
        <w:rPr>
          <w:sz w:val="24"/>
        </w:rPr>
        <w:t>d</w:t>
      </w:r>
      <w:r w:rsidR="005B6501">
        <w:rPr>
          <w:sz w:val="24"/>
        </w:rPr>
        <w:t>at</w:t>
      </w:r>
      <w:r>
        <w:rPr>
          <w:sz w:val="24"/>
        </w:rPr>
        <w:t>a,_</w:t>
      </w:r>
      <w:proofErr w:type="gramEnd"/>
      <w:r>
        <w:rPr>
          <w:sz w:val="24"/>
        </w:rPr>
        <w:t>_________________________</w:t>
      </w:r>
      <w:r>
        <w:rPr>
          <w:sz w:val="24"/>
        </w:rPr>
        <w:tab/>
        <w:t xml:space="preserve">      </w:t>
      </w:r>
    </w:p>
    <w:p w:rsidR="00D05B0B" w:rsidRDefault="00D05B0B" w:rsidP="00DF1250">
      <w:pPr>
        <w:pStyle w:val="Intestazione"/>
        <w:tabs>
          <w:tab w:val="clear" w:pos="4819"/>
          <w:tab w:val="clear" w:pos="9638"/>
        </w:tabs>
        <w:jc w:val="both"/>
        <w:rPr>
          <w:sz w:val="24"/>
        </w:rPr>
      </w:pPr>
    </w:p>
    <w:p w:rsidR="000E5DBA" w:rsidRDefault="00D05B0B" w:rsidP="00D05B0B">
      <w:pPr>
        <w:pStyle w:val="Intestazione"/>
        <w:tabs>
          <w:tab w:val="clear" w:pos="4819"/>
          <w:tab w:val="clear" w:pos="9638"/>
        </w:tabs>
        <w:ind w:left="4956"/>
        <w:jc w:val="both"/>
        <w:rPr>
          <w:sz w:val="24"/>
        </w:rPr>
      </w:pPr>
      <w:r>
        <w:rPr>
          <w:sz w:val="24"/>
        </w:rPr>
        <w:t xml:space="preserve">    _______________</w:t>
      </w:r>
      <w:r w:rsidR="005B6501">
        <w:rPr>
          <w:sz w:val="24"/>
        </w:rPr>
        <w:t>_____________________</w:t>
      </w:r>
    </w:p>
    <w:p w:rsidR="005B6501" w:rsidRDefault="005B6501" w:rsidP="00DF1250">
      <w:pPr>
        <w:pStyle w:val="Intestazione"/>
        <w:tabs>
          <w:tab w:val="clear" w:pos="4819"/>
          <w:tab w:val="clear" w:pos="963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05B0B">
        <w:rPr>
          <w:sz w:val="24"/>
        </w:rPr>
        <w:t xml:space="preserve"> </w:t>
      </w:r>
      <w:r>
        <w:rPr>
          <w:sz w:val="24"/>
        </w:rPr>
        <w:t>(firma)</w:t>
      </w:r>
    </w:p>
    <w:p w:rsidR="005B6501" w:rsidRDefault="005B6501" w:rsidP="00DF1250">
      <w:pPr>
        <w:pStyle w:val="Intestazione"/>
        <w:tabs>
          <w:tab w:val="clear" w:pos="4819"/>
          <w:tab w:val="clear" w:pos="9638"/>
        </w:tabs>
        <w:jc w:val="both"/>
        <w:rPr>
          <w:sz w:val="24"/>
        </w:rPr>
      </w:pPr>
    </w:p>
    <w:p w:rsidR="00815B41" w:rsidRDefault="00815B41" w:rsidP="00DF1250">
      <w:pPr>
        <w:pStyle w:val="Intestazione"/>
        <w:tabs>
          <w:tab w:val="clear" w:pos="4819"/>
          <w:tab w:val="clear" w:pos="9638"/>
        </w:tabs>
        <w:jc w:val="both"/>
        <w:rPr>
          <w:sz w:val="24"/>
        </w:rPr>
      </w:pPr>
    </w:p>
    <w:p w:rsidR="00815B41" w:rsidRDefault="00815B41" w:rsidP="00DF1250">
      <w:pPr>
        <w:pStyle w:val="Intestazione"/>
        <w:tabs>
          <w:tab w:val="clear" w:pos="4819"/>
          <w:tab w:val="clear" w:pos="9638"/>
        </w:tabs>
        <w:jc w:val="both"/>
        <w:rPr>
          <w:sz w:val="24"/>
        </w:rPr>
      </w:pPr>
    </w:p>
    <w:p w:rsidR="00815B41" w:rsidRDefault="00815B41" w:rsidP="00DF1250">
      <w:pPr>
        <w:pStyle w:val="Intestazione"/>
        <w:tabs>
          <w:tab w:val="clear" w:pos="4819"/>
          <w:tab w:val="clear" w:pos="9638"/>
        </w:tabs>
        <w:jc w:val="both"/>
        <w:rPr>
          <w:sz w:val="24"/>
        </w:rPr>
      </w:pPr>
    </w:p>
    <w:p w:rsidR="005B6501" w:rsidRDefault="005B6501" w:rsidP="00DF1250">
      <w:pPr>
        <w:pStyle w:val="Intestazione"/>
        <w:tabs>
          <w:tab w:val="clear" w:pos="4819"/>
          <w:tab w:val="clear" w:pos="9638"/>
        </w:tabs>
        <w:jc w:val="both"/>
        <w:rPr>
          <w:sz w:val="24"/>
        </w:rPr>
      </w:pPr>
    </w:p>
    <w:p w:rsidR="00D05B0B" w:rsidRDefault="00D05B0B" w:rsidP="00DF1250">
      <w:pPr>
        <w:pStyle w:val="Intestazione"/>
        <w:tabs>
          <w:tab w:val="clear" w:pos="4819"/>
          <w:tab w:val="clear" w:pos="9638"/>
        </w:tabs>
        <w:jc w:val="both"/>
        <w:rPr>
          <w:sz w:val="24"/>
        </w:rPr>
      </w:pPr>
    </w:p>
    <w:p w:rsidR="00D05B0B" w:rsidRDefault="00D05B0B" w:rsidP="00DF1250">
      <w:pPr>
        <w:pStyle w:val="Intestazione"/>
        <w:tabs>
          <w:tab w:val="clear" w:pos="4819"/>
          <w:tab w:val="clear" w:pos="9638"/>
        </w:tabs>
        <w:jc w:val="both"/>
        <w:rPr>
          <w:sz w:val="24"/>
        </w:rPr>
      </w:pPr>
    </w:p>
    <w:p w:rsidR="00D05B0B" w:rsidRDefault="00D05B0B" w:rsidP="00DF1250">
      <w:pPr>
        <w:pStyle w:val="Intestazione"/>
        <w:tabs>
          <w:tab w:val="clear" w:pos="4819"/>
          <w:tab w:val="clear" w:pos="9638"/>
        </w:tabs>
        <w:jc w:val="both"/>
        <w:rPr>
          <w:sz w:val="24"/>
        </w:rPr>
      </w:pPr>
    </w:p>
    <w:p w:rsidR="0008496D" w:rsidRDefault="0008496D" w:rsidP="00DF1250">
      <w:pPr>
        <w:pStyle w:val="Intestazione"/>
        <w:tabs>
          <w:tab w:val="clear" w:pos="4819"/>
          <w:tab w:val="clear" w:pos="9638"/>
        </w:tabs>
        <w:jc w:val="both"/>
        <w:rPr>
          <w:sz w:val="24"/>
        </w:rPr>
      </w:pPr>
    </w:p>
    <w:p w:rsidR="0008496D" w:rsidRDefault="0008496D" w:rsidP="00DF1250">
      <w:pPr>
        <w:pStyle w:val="Intestazione"/>
        <w:tabs>
          <w:tab w:val="clear" w:pos="4819"/>
          <w:tab w:val="clear" w:pos="9638"/>
        </w:tabs>
        <w:jc w:val="both"/>
        <w:rPr>
          <w:sz w:val="24"/>
        </w:rPr>
      </w:pPr>
    </w:p>
    <w:p w:rsidR="00D05B0B" w:rsidRDefault="00D05B0B" w:rsidP="00DF1250">
      <w:pPr>
        <w:pStyle w:val="Intestazione"/>
        <w:tabs>
          <w:tab w:val="clear" w:pos="4819"/>
          <w:tab w:val="clear" w:pos="9638"/>
        </w:tabs>
        <w:jc w:val="both"/>
        <w:rPr>
          <w:sz w:val="24"/>
        </w:rPr>
      </w:pPr>
    </w:p>
    <w:p w:rsidR="00D05B0B" w:rsidRDefault="006E0FF0" w:rsidP="000E5DBA">
      <w:pPr>
        <w:pBdr>
          <w:bottom w:val="single" w:sz="12" w:space="1" w:color="auto"/>
        </w:pBdr>
      </w:pPr>
      <w:r w:rsidRPr="006E0FF0">
        <w:t>*</w:t>
      </w:r>
      <w:r w:rsidR="00D05B0B">
        <w:t xml:space="preserve">     </w:t>
      </w:r>
      <w:r w:rsidRPr="006E0FF0">
        <w:t>si int</w:t>
      </w:r>
      <w:r w:rsidR="00053AD1">
        <w:t>ende il primo giorno di non frui</w:t>
      </w:r>
      <w:r w:rsidRPr="006E0FF0">
        <w:t>zione dell’assegno</w:t>
      </w:r>
    </w:p>
    <w:p w:rsidR="00815B41" w:rsidRPr="00D05B0B" w:rsidRDefault="00D05B0B" w:rsidP="00D05B0B">
      <w:pPr>
        <w:pBdr>
          <w:bottom w:val="single" w:sz="12" w:space="1" w:color="auto"/>
        </w:pBdr>
      </w:pPr>
      <w:r>
        <w:t>**   l’indicazione della motivazione della rinuncia è a discrezione del titolare dell’assegno.</w:t>
      </w:r>
    </w:p>
    <w:sectPr w:rsidR="00815B41" w:rsidRPr="00D05B0B" w:rsidSect="00741794">
      <w:headerReference w:type="default" r:id="rId6"/>
      <w:footerReference w:type="default" r:id="rId7"/>
      <w:pgSz w:w="11906" w:h="16838" w:code="9"/>
      <w:pgMar w:top="1843" w:right="1134" w:bottom="1418" w:left="1134" w:header="709" w:footer="266" w:gutter="0"/>
      <w:paperSrc w:first="3" w:other="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9F8" w:rsidRDefault="00D749F8">
      <w:r>
        <w:separator/>
      </w:r>
    </w:p>
  </w:endnote>
  <w:endnote w:type="continuationSeparator" w:id="0">
    <w:p w:rsidR="00D749F8" w:rsidRDefault="00D7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00E" w:rsidRPr="00BD78B2" w:rsidRDefault="00F8100E" w:rsidP="00F8100E">
    <w:pPr>
      <w:tabs>
        <w:tab w:val="left" w:pos="3544"/>
        <w:tab w:val="left" w:pos="8505"/>
      </w:tabs>
      <w:spacing w:line="220" w:lineRule="exact"/>
      <w:ind w:left="709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9F8" w:rsidRDefault="00D749F8">
      <w:r>
        <w:separator/>
      </w:r>
    </w:p>
  </w:footnote>
  <w:footnote w:type="continuationSeparator" w:id="0">
    <w:p w:rsidR="00D749F8" w:rsidRDefault="00D74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11C" w:rsidRDefault="00D1311C" w:rsidP="00D1311C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BA"/>
    <w:rsid w:val="00012D86"/>
    <w:rsid w:val="00033663"/>
    <w:rsid w:val="00037ED6"/>
    <w:rsid w:val="00053AD1"/>
    <w:rsid w:val="000550F3"/>
    <w:rsid w:val="000616BA"/>
    <w:rsid w:val="0008496D"/>
    <w:rsid w:val="000A23FB"/>
    <w:rsid w:val="000C5187"/>
    <w:rsid w:val="000E5DBA"/>
    <w:rsid w:val="001653E4"/>
    <w:rsid w:val="001677CB"/>
    <w:rsid w:val="001D6437"/>
    <w:rsid w:val="00282C1E"/>
    <w:rsid w:val="002A5DAC"/>
    <w:rsid w:val="002B6573"/>
    <w:rsid w:val="00316F2A"/>
    <w:rsid w:val="00344CA3"/>
    <w:rsid w:val="00352798"/>
    <w:rsid w:val="0037709F"/>
    <w:rsid w:val="003B7C47"/>
    <w:rsid w:val="003C5F83"/>
    <w:rsid w:val="003D7CBE"/>
    <w:rsid w:val="004135EF"/>
    <w:rsid w:val="0042681E"/>
    <w:rsid w:val="00442F39"/>
    <w:rsid w:val="004456FD"/>
    <w:rsid w:val="004E644C"/>
    <w:rsid w:val="004E6BD2"/>
    <w:rsid w:val="005341DD"/>
    <w:rsid w:val="005B38B6"/>
    <w:rsid w:val="005B6501"/>
    <w:rsid w:val="00601E49"/>
    <w:rsid w:val="006302F5"/>
    <w:rsid w:val="0064265C"/>
    <w:rsid w:val="00655067"/>
    <w:rsid w:val="006644E3"/>
    <w:rsid w:val="0068144E"/>
    <w:rsid w:val="006C6516"/>
    <w:rsid w:val="006D2677"/>
    <w:rsid w:val="006E0FF0"/>
    <w:rsid w:val="006F42C6"/>
    <w:rsid w:val="006F7202"/>
    <w:rsid w:val="006F7BD3"/>
    <w:rsid w:val="00700CDD"/>
    <w:rsid w:val="00741794"/>
    <w:rsid w:val="0076656F"/>
    <w:rsid w:val="007A39D4"/>
    <w:rsid w:val="007E0C68"/>
    <w:rsid w:val="0081035D"/>
    <w:rsid w:val="00815B41"/>
    <w:rsid w:val="008776C6"/>
    <w:rsid w:val="008E5D5E"/>
    <w:rsid w:val="008F2D36"/>
    <w:rsid w:val="009442AA"/>
    <w:rsid w:val="009475B1"/>
    <w:rsid w:val="00966D62"/>
    <w:rsid w:val="009B2F4B"/>
    <w:rsid w:val="009E0F02"/>
    <w:rsid w:val="00A66076"/>
    <w:rsid w:val="00A82EC3"/>
    <w:rsid w:val="00AB6106"/>
    <w:rsid w:val="00AD4E0D"/>
    <w:rsid w:val="00AE5D75"/>
    <w:rsid w:val="00B046FA"/>
    <w:rsid w:val="00B10FCF"/>
    <w:rsid w:val="00B46701"/>
    <w:rsid w:val="00CA6311"/>
    <w:rsid w:val="00CB223D"/>
    <w:rsid w:val="00CF07CB"/>
    <w:rsid w:val="00D05B0B"/>
    <w:rsid w:val="00D068D8"/>
    <w:rsid w:val="00D12B98"/>
    <w:rsid w:val="00D1311C"/>
    <w:rsid w:val="00D61B69"/>
    <w:rsid w:val="00D749F8"/>
    <w:rsid w:val="00DF1250"/>
    <w:rsid w:val="00DF6DEF"/>
    <w:rsid w:val="00E0651D"/>
    <w:rsid w:val="00E142C2"/>
    <w:rsid w:val="00F44818"/>
    <w:rsid w:val="00F47ED7"/>
    <w:rsid w:val="00F65079"/>
    <w:rsid w:val="00F706E5"/>
    <w:rsid w:val="00F8100E"/>
    <w:rsid w:val="00FA1B41"/>
    <w:rsid w:val="00FB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2B1531"/>
  <w15:chartTrackingRefBased/>
  <w15:docId w15:val="{8AFD497D-79FB-43E1-976F-51AE8D8E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5DBA"/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90D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490D1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B38F9"/>
    <w:rPr>
      <w:color w:val="0000FF"/>
      <w:u w:val="single"/>
    </w:rPr>
  </w:style>
  <w:style w:type="paragraph" w:styleId="Testofumetto">
    <w:name w:val="Balloon Text"/>
    <w:basedOn w:val="Normale"/>
    <w:semiHidden/>
    <w:rsid w:val="00FB4AC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15B41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4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2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SSEGNI%20DI%20RICERCA\Assegnisti%20-%20Recesso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VII     Classe 15</vt:lpstr>
    </vt:vector>
  </TitlesOfParts>
  <Company>Università di Trieste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VII     Classe 15</dc:title>
  <dc:subject/>
  <dc:creator>Università degli Studi di Trieste</dc:creator>
  <cp:keywords/>
  <cp:lastModifiedBy>Gianluigi Bussola</cp:lastModifiedBy>
  <cp:revision>3</cp:revision>
  <cp:lastPrinted>2013-09-06T08:11:00Z</cp:lastPrinted>
  <dcterms:created xsi:type="dcterms:W3CDTF">2018-08-07T08:04:00Z</dcterms:created>
  <dcterms:modified xsi:type="dcterms:W3CDTF">2018-08-07T08:06:00Z</dcterms:modified>
</cp:coreProperties>
</file>